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72FE8" w:rsidRDefault="00472F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72F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135890</wp:posOffset>
                </wp:positionV>
                <wp:extent cx="3456305" cy="287909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879090"/>
                          <a:chOff x="2653" y="5280"/>
                          <a:chExt cx="5443" cy="453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53" y="7888"/>
                            <a:ext cx="60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B9" w:rsidRPr="000E66B9" w:rsidRDefault="00472FE8" w:rsidP="00472F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5280"/>
                            <a:ext cx="60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B9" w:rsidRPr="000E66B9" w:rsidRDefault="00472FE8" w:rsidP="00472F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083" y="6298"/>
                            <a:ext cx="4013" cy="3516"/>
                            <a:chOff x="4083" y="6298"/>
                            <a:chExt cx="4013" cy="351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" descr="2N2222A MOT 20X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3" y="6298"/>
                              <a:ext cx="4013" cy="3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6" y="7968"/>
                              <a:ext cx="33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66B9" w:rsidRPr="000E66B9" w:rsidRDefault="000E66B9" w:rsidP="000E66B9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0E66B9"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8" y="7968"/>
                              <a:ext cx="33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66B9" w:rsidRPr="000E66B9" w:rsidRDefault="000E66B9" w:rsidP="000E66B9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03.85pt;margin-top:10.7pt;width:272.15pt;height:226.7pt;z-index:251657728" coordorigin="2653,5280" coordsize="5443,4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53;top:7888;width:60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0E66B9" w:rsidRPr="000E66B9" w:rsidRDefault="00472FE8" w:rsidP="00472F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" o:spid="_x0000_s1028" type="#_x0000_t202" style="position:absolute;left:5712;top:5280;width:60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E66B9" w:rsidRPr="000E66B9" w:rsidRDefault="00472FE8" w:rsidP="00472F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group id="Group 7" o:spid="_x0000_s1029" style="position:absolute;left:4083;top:6298;width:4013;height:3516" coordorigin="4083,6298" coordsize="4013,3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2N2222A MOT 20X24" style="position:absolute;left:4083;top:6298;width:4013;height:3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4fPBAAAA2gAAAA8AAABkcnMvZG93bnJldi54bWxEj82qwjAUhPcXfIdwBHfXVEHRapSiCC4U&#10;uf6Ay2NzbIvNSWmi1rc3wgWXw8x8w0znjSnFg2pXWFbQ60YgiFOrC84UHA+r3xEI55E1lpZJwYsc&#10;zGetnynG2j75jx57n4kAYRejgtz7KpbSpTkZdF1bEQfvamuDPsg6k7rGZ4CbUvajaCgNFhwWcqxo&#10;kVN629+NgmIz4gvrMSW7ZpNs14PT+bDsKdVpN8kEhKfGf8P/7bVWMITPlXA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d4fPBAAAA2gAAAA8AAAAAAAAAAAAAAAAAnwIA&#10;AGRycy9kb3ducmV2LnhtbFBLBQYAAAAABAAEAPcAAACNAwAAAAA=&#10;">
                    <v:imagedata r:id="rId10" o:title="2N2222A MOT 20X24"/>
                  </v:shape>
                  <v:shape id="Text Box 5" o:spid="_x0000_s1031" type="#_x0000_t202" style="position:absolute;left:4816;top:7968;width:3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0E66B9" w:rsidRPr="000E66B9" w:rsidRDefault="000E66B9" w:rsidP="000E66B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E66B9"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6928;top:7968;width:3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0E66B9" w:rsidRPr="000E66B9" w:rsidRDefault="000E66B9" w:rsidP="000E66B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B60BB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8B60BB">
        <w:rPr>
          <w:b/>
          <w:sz w:val="24"/>
        </w:rPr>
        <w:t>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B60BB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74BEB">
        <w:rPr>
          <w:b/>
          <w:sz w:val="28"/>
          <w:szCs w:val="28"/>
        </w:rPr>
        <w:t>2</w:t>
      </w:r>
      <w:r w:rsidR="0080228E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74BEB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72FE8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37E7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</w:t>
      </w:r>
      <w:r w:rsidR="00237E71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E71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C1" w:rsidRDefault="00694CC1">
      <w:r>
        <w:separator/>
      </w:r>
    </w:p>
  </w:endnote>
  <w:endnote w:type="continuationSeparator" w:id="0">
    <w:p w:rsidR="00694CC1" w:rsidRDefault="006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C1" w:rsidRDefault="00694CC1">
      <w:r>
        <w:separator/>
      </w:r>
    </w:p>
  </w:footnote>
  <w:footnote w:type="continuationSeparator" w:id="0">
    <w:p w:rsidR="00694CC1" w:rsidRDefault="0069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472FE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3EE6839" wp14:editId="6D5E038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E66B9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37E71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2FE8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94CC1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60BB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4BEB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7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7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1C21-50BB-4EFC-8FFC-42049DDF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2021-09-07T17:43:00Z</dcterms:created>
  <dcterms:modified xsi:type="dcterms:W3CDTF">2021-09-07T17:43:00Z</dcterms:modified>
</cp:coreProperties>
</file>